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BF3AF" w14:textId="092E5D97" w:rsidR="00723F9D" w:rsidRPr="006544D8" w:rsidRDefault="00437617" w:rsidP="004C2458">
      <w:pPr>
        <w:pStyle w:val="BodyParagraph"/>
        <w:rPr>
          <w:rFonts w:ascii="Times New Roman" w:eastAsia="ＭＳ Ｐ明朝" w:hAnsi="Times New Roman"/>
          <w:lang w:eastAsia="ja-JP"/>
        </w:rPr>
      </w:pPr>
      <w:r w:rsidRPr="006544D8">
        <w:rPr>
          <w:rFonts w:ascii="Times New Roman" w:eastAsia="ＭＳ Ｐ明朝" w:hAnsi="Times New Roman"/>
          <w:noProof/>
          <w:lang w:eastAsia="ja-JP"/>
        </w:rPr>
        <w:drawing>
          <wp:anchor distT="0" distB="0" distL="114300" distR="114300" simplePos="0" relativeHeight="251658240" behindDoc="0" locked="0" layoutInCell="1" allowOverlap="1" wp14:anchorId="7116DB2E" wp14:editId="4786606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6544D8">
        <w:rPr>
          <w:rFonts w:ascii="Times New Roman" w:eastAsia="ＭＳ Ｐ明朝" w:hAnsi="Times New Roman"/>
          <w:noProof/>
          <w:szCs w:val="20"/>
          <w:lang w:eastAsia="ja-JP"/>
        </w:rPr>
        <w:t xml:space="preserve"> </w:t>
      </w:r>
      <w:r w:rsidRPr="006544D8">
        <w:rPr>
          <w:rFonts w:ascii="Times New Roman" w:eastAsia="ＭＳ Ｐ明朝" w:hAnsi="Times New Roman"/>
          <w:noProof/>
          <w:lang w:eastAsia="ja-JP"/>
        </w:rPr>
        <mc:AlternateContent>
          <mc:Choice Requires="wps">
            <w:drawing>
              <wp:anchor distT="0" distB="0" distL="114300" distR="114300" simplePos="0" relativeHeight="251657216" behindDoc="0" locked="0" layoutInCell="1" allowOverlap="1" wp14:anchorId="14E3648F" wp14:editId="0AFDA5C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cx="http://schemas.microsoft.com/office/drawing/2014/chartex" xmlns:cx1="http://schemas.microsoft.com/office/drawing/2015/9/8/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cx="http://schemas.microsoft.com/office/drawing/2014/chartex" xmlns:cx1="http://schemas.microsoft.com/office/drawing/2015/9/8/chartex" xmlns:w16se="http://schemas.microsoft.com/office/word/2015/wordml/symex" xmlns:o="urn:schemas-microsoft-com:office:office" xmlns:v="urn:schemas-microsoft-com:vml" xmlns:w10="urn:schemas-microsoft-com:office:word" xmlns:w="http://schemas.openxmlformats.org/wordprocessingml/2006/main" xmlns:a14="http://schemas.microsoft.com/office/drawing/2010/main" xmlns=""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4F7F1246" w14:textId="52F986FF" w:rsidR="00E3080C" w:rsidRPr="00DE6891" w:rsidRDefault="002F4047" w:rsidP="00F27A9D">
                            <w:pPr>
                              <w:pStyle w:val="LanguageCode"/>
                            </w:pPr>
                            <w:r>
                              <w:rPr>
                                <w:rFonts w:hint="eastAsia"/>
                                <w:lang w:eastAsia="ja-JP"/>
                              </w:rPr>
                              <w:t>JAPANESE</w:t>
                            </w:r>
                            <w:r>
                              <w:t xml:space="preserve"> (JA</w:t>
                            </w:r>
                            <w:r w:rsidR="00E3080C" w:rsidRPr="00DE689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4E3648F"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" filled="f" stroked="f">
                <v:textbox>
                  <w:txbxContent>
                    <w:p w14:paraId="4F7F1246" w14:textId="52F986FF" w:rsidR="00E3080C" w:rsidRPr="00DE6891" w:rsidRDefault="002F4047" w:rsidP="00F27A9D">
                      <w:pPr>
                        <w:pStyle w:val="LanguageCode"/>
                      </w:pPr>
                      <w:r>
                        <w:rPr>
                          <w:rFonts w:hint="eastAsia"/>
                          <w:lang w:eastAsia="ja-JP"/>
                        </w:rPr>
                        <w:t>JAPANESE</w:t>
                      </w:r>
                      <w:r>
                        <w:t xml:space="preserve"> (JA</w:t>
                      </w:r>
                      <w:r w:rsidR="00E3080C" w:rsidRPr="00DE6891">
                        <w:t>)</w:t>
                      </w:r>
                    </w:p>
                  </w:txbxContent>
                </v:textbox>
              </v:shape>
            </w:pict>
          </mc:Fallback>
        </mc:AlternateContent>
      </w:r>
    </w:p>
    <w:p w14:paraId="3410418A" w14:textId="4F3A73CB" w:rsidR="00FC4BDA" w:rsidRPr="006544D8" w:rsidRDefault="006544D8" w:rsidP="00FC4BDA">
      <w:pPr>
        <w:pStyle w:val="1"/>
        <w:rPr>
          <w:rFonts w:ascii="ＭＳ Ｐゴシック" w:eastAsia="ＭＳ Ｐゴシック" w:hAnsi="ＭＳ Ｐゴシック"/>
          <w:lang w:eastAsia="ja-JP"/>
        </w:rPr>
      </w:pPr>
      <w:r w:rsidRPr="006544D8">
        <w:rPr>
          <w:rFonts w:ascii="ＭＳ Ｐゴシック" w:eastAsia="ＭＳ Ｐゴシック" w:hAnsi="ＭＳ Ｐゴシック"/>
          <w:lang w:eastAsia="ja-JP"/>
        </w:rPr>
        <w:t>地域社会調査の結果フォーム</w:t>
      </w:r>
    </w:p>
    <w:p w14:paraId="7D7F430B" w14:textId="1801F63E" w:rsidR="001749E1" w:rsidRPr="006544D8" w:rsidRDefault="002D0CF1" w:rsidP="006544D8">
      <w:pPr>
        <w:pStyle w:val="4"/>
      </w:pPr>
      <w:r>
        <w:t>地域社会調査</w:t>
      </w:r>
      <w:r>
        <w:rPr>
          <w:rFonts w:hint="eastAsia"/>
        </w:rPr>
        <w:t>の</w:t>
      </w:r>
      <w:r w:rsidR="006544D8" w:rsidRPr="006544D8">
        <w:t>結果について記入し、グローバル補助金申請の際にアップロードしてください。</w:t>
      </w:r>
    </w:p>
    <w:p w14:paraId="34033C59" w14:textId="0CCE232D" w:rsidR="001749E1" w:rsidRPr="006544D8" w:rsidRDefault="006544D8"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地域社会の強み、弱み、ニーズ、リソースを調べることは、効果的で持続可能なグローバル補助金プロジ</w:t>
      </w:r>
      <w:r w:rsidR="002D0CF1">
        <w:rPr>
          <w:rFonts w:ascii="Times New Roman" w:eastAsia="ＭＳ Ｐ明朝" w:hAnsi="Times New Roman" w:hint="eastAsia"/>
          <w:lang w:eastAsia="ja-JP"/>
        </w:rPr>
        <w:t>ェクトの立案に欠かせない第一歩です。調査にあたっては、調査方法</w:t>
      </w:r>
      <w:r>
        <w:rPr>
          <w:rFonts w:ascii="Times New Roman" w:eastAsia="ＭＳ Ｐ明朝" w:hAnsi="Times New Roman" w:hint="eastAsia"/>
          <w:lang w:eastAsia="ja-JP"/>
        </w:rPr>
        <w:t>を紹介した「</w:t>
      </w:r>
      <w:hyperlink r:id="rId11" w:history="1">
        <w:r w:rsidRPr="006544D8">
          <w:rPr>
            <w:rStyle w:val="aa"/>
            <w:rFonts w:ascii="Times New Roman" w:eastAsia="ＭＳ Ｐ明朝" w:hAnsi="Times New Roman" w:hint="eastAsia"/>
            <w:lang w:eastAsia="ja-JP"/>
          </w:rPr>
          <w:t>地域調査の方法</w:t>
        </w:r>
      </w:hyperlink>
      <w:r w:rsidR="002D0CF1">
        <w:rPr>
          <w:rFonts w:ascii="Times New Roman" w:eastAsia="ＭＳ Ｐ明朝" w:hAnsi="Times New Roman" w:hint="eastAsia"/>
          <w:lang w:eastAsia="ja-JP"/>
        </w:rPr>
        <w:t>」も</w:t>
      </w:r>
      <w:r>
        <w:rPr>
          <w:rFonts w:ascii="Times New Roman" w:eastAsia="ＭＳ Ｐ明朝" w:hAnsi="Times New Roman" w:hint="eastAsia"/>
          <w:lang w:eastAsia="ja-JP"/>
        </w:rPr>
        <w:t>ご参照ください。</w:t>
      </w:r>
    </w:p>
    <w:p w14:paraId="4D5E8B46" w14:textId="0CB59C84" w:rsidR="00AB7E5B" w:rsidRDefault="002D0CF1"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人道的補助金または職業研修チームのためのグローバル補助金の</w:t>
      </w:r>
      <w:r w:rsidR="006544D8">
        <w:rPr>
          <w:rFonts w:ascii="Times New Roman" w:eastAsia="ＭＳ Ｐ明朝" w:hAnsi="Times New Roman" w:hint="eastAsia"/>
          <w:lang w:eastAsia="ja-JP"/>
        </w:rPr>
        <w:t>申請</w:t>
      </w:r>
      <w:r>
        <w:rPr>
          <w:rFonts w:ascii="Times New Roman" w:eastAsia="ＭＳ Ｐ明朝" w:hAnsi="Times New Roman" w:hint="eastAsia"/>
          <w:lang w:eastAsia="ja-JP"/>
        </w:rPr>
        <w:t>には、地域社会の調査を実施してその結果を報告することが義務づけられて</w:t>
      </w:r>
      <w:r w:rsidR="006544D8">
        <w:rPr>
          <w:rFonts w:ascii="Times New Roman" w:eastAsia="ＭＳ Ｐ明朝" w:hAnsi="Times New Roman" w:hint="eastAsia"/>
          <w:lang w:eastAsia="ja-JP"/>
        </w:rPr>
        <w:t>います。調査結果</w:t>
      </w:r>
      <w:r>
        <w:rPr>
          <w:rFonts w:ascii="Times New Roman" w:eastAsia="ＭＳ Ｐ明朝" w:hAnsi="Times New Roman" w:hint="eastAsia"/>
          <w:lang w:eastAsia="ja-JP"/>
        </w:rPr>
        <w:t>の</w:t>
      </w:r>
      <w:r w:rsidR="006544D8">
        <w:rPr>
          <w:rFonts w:ascii="Times New Roman" w:eastAsia="ＭＳ Ｐ明朝" w:hAnsi="Times New Roman" w:hint="eastAsia"/>
          <w:lang w:eastAsia="ja-JP"/>
        </w:rPr>
        <w:t>報告用</w:t>
      </w:r>
      <w:r>
        <w:rPr>
          <w:rFonts w:ascii="Times New Roman" w:eastAsia="ＭＳ Ｐ明朝" w:hAnsi="Times New Roman" w:hint="eastAsia"/>
          <w:lang w:eastAsia="ja-JP"/>
        </w:rPr>
        <w:t>にこのフォームをご利用ください</w:t>
      </w:r>
      <w:r w:rsidR="006544D8">
        <w:rPr>
          <w:rFonts w:ascii="Times New Roman" w:eastAsia="ＭＳ Ｐ明朝" w:hAnsi="Times New Roman" w:hint="eastAsia"/>
          <w:lang w:eastAsia="ja-JP"/>
        </w:rPr>
        <w:t>。</w:t>
      </w:r>
      <w:r w:rsidR="00AB7E5B">
        <w:rPr>
          <w:rFonts w:ascii="Times New Roman" w:eastAsia="ＭＳ Ｐ明朝" w:hAnsi="Times New Roman" w:hint="eastAsia"/>
          <w:lang w:eastAsia="ja-JP"/>
        </w:rPr>
        <w:t>活動の恩恵を受ける</w:t>
      </w:r>
      <w:r w:rsidR="004C3EE2">
        <w:rPr>
          <w:rFonts w:ascii="Times New Roman" w:eastAsia="ＭＳ Ｐ明朝" w:hAnsi="Times New Roman" w:hint="eastAsia"/>
          <w:lang w:eastAsia="ja-JP"/>
        </w:rPr>
        <w:t>各</w:t>
      </w:r>
      <w:r w:rsidR="006544D8">
        <w:rPr>
          <w:rFonts w:ascii="Times New Roman" w:eastAsia="ＭＳ Ｐ明朝" w:hAnsi="Times New Roman" w:hint="eastAsia"/>
          <w:lang w:eastAsia="ja-JP"/>
        </w:rPr>
        <w:t>地域社会</w:t>
      </w:r>
      <w:r w:rsidR="00B72D01">
        <w:rPr>
          <w:rFonts w:ascii="Times New Roman" w:eastAsia="ＭＳ Ｐ明朝" w:hAnsi="Times New Roman" w:hint="eastAsia"/>
          <w:lang w:eastAsia="ja-JP"/>
        </w:rPr>
        <w:t>や施設</w:t>
      </w:r>
      <w:r w:rsidR="006544D8">
        <w:rPr>
          <w:rFonts w:ascii="Times New Roman" w:eastAsia="ＭＳ Ｐ明朝" w:hAnsi="Times New Roman" w:hint="eastAsia"/>
          <w:lang w:eastAsia="ja-JP"/>
        </w:rPr>
        <w:t>（例：学校、医療システム、村など）について</w:t>
      </w:r>
      <w:r w:rsidR="004C3EE2">
        <w:rPr>
          <w:rFonts w:ascii="Times New Roman" w:eastAsia="ＭＳ Ｐ明朝" w:hAnsi="Times New Roman" w:hint="eastAsia"/>
          <w:lang w:eastAsia="ja-JP"/>
        </w:rPr>
        <w:t>、それぞれ別</w:t>
      </w:r>
      <w:r w:rsidR="006544D8">
        <w:rPr>
          <w:rFonts w:ascii="Times New Roman" w:eastAsia="ＭＳ Ｐ明朝" w:hAnsi="Times New Roman" w:hint="eastAsia"/>
          <w:lang w:eastAsia="ja-JP"/>
        </w:rPr>
        <w:t>の</w:t>
      </w:r>
      <w:r w:rsidR="004C3EE2">
        <w:rPr>
          <w:rFonts w:ascii="Times New Roman" w:eastAsia="ＭＳ Ｐ明朝" w:hAnsi="Times New Roman" w:hint="eastAsia"/>
          <w:lang w:eastAsia="ja-JP"/>
        </w:rPr>
        <w:t>フォームにご</w:t>
      </w:r>
      <w:r w:rsidR="00AB7E5B">
        <w:rPr>
          <w:rFonts w:ascii="Times New Roman" w:eastAsia="ＭＳ Ｐ明朝" w:hAnsi="Times New Roman" w:hint="eastAsia"/>
          <w:lang w:eastAsia="ja-JP"/>
        </w:rPr>
        <w:t>記入</w:t>
      </w:r>
      <w:r w:rsidR="004C3EE2">
        <w:rPr>
          <w:rFonts w:ascii="Times New Roman" w:eastAsia="ＭＳ Ｐ明朝" w:hAnsi="Times New Roman" w:hint="eastAsia"/>
          <w:lang w:eastAsia="ja-JP"/>
        </w:rPr>
        <w:t>ください。</w:t>
      </w:r>
      <w:r w:rsidR="00AB7E5B">
        <w:rPr>
          <w:rFonts w:ascii="Times New Roman" w:eastAsia="ＭＳ Ｐ明朝" w:hAnsi="Times New Roman" w:hint="eastAsia"/>
          <w:lang w:eastAsia="ja-JP"/>
        </w:rPr>
        <w:t>記入する情報は、最新かつ該当地域社会に関するものである必要があります。</w:t>
      </w:r>
    </w:p>
    <w:p w14:paraId="7B2EE4DD" w14:textId="7DF0C0D0" w:rsidR="001749E1" w:rsidRPr="006544D8" w:rsidRDefault="00AB7E5B"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地域社会の調査の実施費用をグローバル補助金で賄うことはできませんが、地区補助金の資金を活用できます。</w:t>
      </w:r>
    </w:p>
    <w:p w14:paraId="746B2C64" w14:textId="60F2E6C1" w:rsidR="00250DE3" w:rsidRPr="006544D8" w:rsidRDefault="00250DE3" w:rsidP="001749E1">
      <w:pPr>
        <w:pStyle w:val="BodyParagraph"/>
        <w:rPr>
          <w:rFonts w:ascii="Times New Roman" w:eastAsia="ＭＳ Ｐ明朝" w:hAnsi="Times New Roman"/>
          <w:lang w:eastAsia="ja-JP"/>
        </w:rPr>
      </w:pPr>
      <w:r w:rsidRPr="006544D8">
        <w:rPr>
          <w:rFonts w:ascii="Times New Roman" w:eastAsia="ＭＳ Ｐ明朝" w:hAnsi="Times New Roman"/>
          <w:lang w:eastAsia="ja-JP"/>
        </w:rPr>
        <w:br/>
      </w:r>
      <w:r w:rsidR="00AB7E5B">
        <w:rPr>
          <w:rFonts w:ascii="Times New Roman" w:eastAsia="ＭＳ Ｐ明朝" w:hAnsi="Times New Roman" w:hint="eastAsia"/>
          <w:lang w:eastAsia="ja-JP"/>
        </w:rPr>
        <w:t>恩恵を受ける地域社会または</w:t>
      </w:r>
      <w:r w:rsidR="00B72D01">
        <w:rPr>
          <w:rFonts w:ascii="Times New Roman" w:eastAsia="ＭＳ Ｐ明朝" w:hAnsi="Times New Roman" w:hint="eastAsia"/>
          <w:lang w:eastAsia="ja-JP"/>
        </w:rPr>
        <w:t>施設</w:t>
      </w:r>
      <w:bookmarkStart w:id="0" w:name="_GoBack"/>
      <w:bookmarkEnd w:id="0"/>
    </w:p>
    <w:sdt>
      <w:sdtPr>
        <w:rPr>
          <w:rFonts w:ascii="Times New Roman" w:eastAsia="ＭＳ Ｐ明朝" w:hAnsi="Times New Roman"/>
        </w:rPr>
        <w:id w:val="-414549616"/>
        <w:placeholder>
          <w:docPart w:val="DefaultPlaceholder_-1854013440"/>
        </w:placeholder>
      </w:sdtPr>
      <w:sdtEndPr/>
      <w:sdtContent>
        <w:p w14:paraId="662D7AF5" w14:textId="7EC52958" w:rsidR="00250DE3" w:rsidRPr="006544D8" w:rsidRDefault="008B1649"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Pr>
              <w:rStyle w:val="ac"/>
              <w:rFonts w:ascii="Times New Roman" w:eastAsia="ＭＳ Ｐ明朝" w:hAnsi="Times New Roman" w:hint="eastAsia"/>
              <w:lang w:eastAsia="ja-JP"/>
            </w:rPr>
            <w:t>ここをクリックしてテキストを入力</w:t>
          </w:r>
        </w:p>
      </w:sdtContent>
    </w:sdt>
    <w:p w14:paraId="7F1A9426" w14:textId="77777777"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3262B1C6" w14:textId="4FCAF9C2" w:rsidR="002B3DEE" w:rsidRPr="006544D8" w:rsidRDefault="002B3DEE" w:rsidP="002B3DEE">
      <w:pPr>
        <w:pStyle w:val="BodyParagraph"/>
        <w:rPr>
          <w:rFonts w:ascii="Times New Roman" w:eastAsia="ＭＳ Ｐ明朝" w:hAnsi="Times New Roman"/>
          <w:lang w:eastAsia="ja-JP"/>
        </w:rPr>
      </w:pPr>
      <w:r>
        <w:rPr>
          <w:rFonts w:ascii="Times New Roman" w:eastAsia="ＭＳ Ｐ明朝" w:hAnsi="Times New Roman" w:hint="eastAsia"/>
          <w:lang w:eastAsia="ja-JP"/>
        </w:rPr>
        <w:t>プロジェクトから直ちに直接的で明確な恩恵を受けるグループ</w:t>
      </w:r>
    </w:p>
    <w:sdt>
      <w:sdtPr>
        <w:rPr>
          <w:rFonts w:ascii="Times New Roman" w:eastAsia="ＭＳ Ｐ明朝" w:hAnsi="Times New Roman"/>
        </w:rPr>
        <w:id w:val="-1928954448"/>
        <w:placeholder>
          <w:docPart w:val="9E0695444656483186FCE21285FE7B1B"/>
        </w:placeholder>
        <w:showingPlcHdr/>
      </w:sdtPr>
      <w:sdtEndPr/>
      <w:sdtContent>
        <w:p w14:paraId="50829BBF" w14:textId="28741F12" w:rsidR="00250DE3" w:rsidRPr="006544D8" w:rsidRDefault="00F17B8F"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605111E4" w14:textId="77777777"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0423061E" w14:textId="0570BA55" w:rsidR="001749E1" w:rsidRPr="006544D8" w:rsidRDefault="002B3DEE"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直接的受益者の数（統計的情報）</w:t>
      </w:r>
    </w:p>
    <w:sdt>
      <w:sdtPr>
        <w:rPr>
          <w:rFonts w:ascii="Times New Roman" w:eastAsia="ＭＳ Ｐ明朝" w:hAnsi="Times New Roman"/>
        </w:rPr>
        <w:id w:val="-30187962"/>
        <w:placeholder>
          <w:docPart w:val="A3086E0068E34C3781BE777C779F6322"/>
        </w:placeholder>
        <w:showingPlcHdr/>
      </w:sdtPr>
      <w:sdtEndPr/>
      <w:sdtContent>
        <w:p w14:paraId="56F33A21" w14:textId="2DD5A595" w:rsidR="00250DE3" w:rsidRPr="006544D8" w:rsidRDefault="00F17B8F"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3FE07E9A" w14:textId="6B4A2D42"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7C56B432" w14:textId="5871F261" w:rsidR="00463D70" w:rsidRPr="006544D8" w:rsidRDefault="00463D70" w:rsidP="001749E1">
      <w:pPr>
        <w:pStyle w:val="BodyParagraph"/>
        <w:rPr>
          <w:rFonts w:ascii="Times New Roman" w:eastAsia="ＭＳ Ｐ明朝" w:hAnsi="Times New Roman"/>
        </w:rPr>
      </w:pPr>
    </w:p>
    <w:p w14:paraId="17B72E45" w14:textId="21374FB6" w:rsidR="00250DE3" w:rsidRPr="006544D8" w:rsidRDefault="00AB7E5B" w:rsidP="001749E1">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地域社会の調査を誰が実施しましたか（該当するものをすべてお選びください）。</w:t>
      </w:r>
    </w:p>
    <w:p w14:paraId="297C5616" w14:textId="710D3BA2" w:rsidR="00250DE3" w:rsidRPr="006544D8" w:rsidRDefault="000F7878"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2097741367"/>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実施国側提唱者の会員</w:t>
      </w:r>
    </w:p>
    <w:p w14:paraId="21FF6542" w14:textId="5C231EA3" w:rsidR="00250DE3" w:rsidRPr="006544D8" w:rsidRDefault="000F7878"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39339345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援助国側提唱者の会員</w:t>
      </w:r>
    </w:p>
    <w:p w14:paraId="5DDC5198" w14:textId="42B92A93" w:rsidR="00250DE3" w:rsidRPr="006544D8" w:rsidRDefault="000F7878"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827190245"/>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250DE3" w:rsidRPr="006544D8">
        <w:rPr>
          <w:rFonts w:ascii="Times New Roman" w:eastAsia="ＭＳ Ｐ明朝" w:hAnsi="Times New Roman"/>
          <w:lang w:eastAsia="ja-JP"/>
        </w:rPr>
        <w:t xml:space="preserve"> </w:t>
      </w:r>
      <w:r w:rsidR="00AB7E5B">
        <w:rPr>
          <w:rFonts w:ascii="Times New Roman" w:eastAsia="ＭＳ Ｐ明朝" w:hAnsi="Times New Roman" w:hint="eastAsia"/>
          <w:lang w:eastAsia="ja-JP"/>
        </w:rPr>
        <w:t>協力組織</w:t>
      </w:r>
    </w:p>
    <w:p w14:paraId="68330C08" w14:textId="67676C2C" w:rsidR="00250DE3" w:rsidRPr="006544D8" w:rsidRDefault="000F7878"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152491715"/>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大学</w:t>
      </w:r>
    </w:p>
    <w:p w14:paraId="09618A9E" w14:textId="0AE2C8AA" w:rsidR="00250DE3" w:rsidRPr="006544D8" w:rsidRDefault="000F7878"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49638826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病院</w:t>
      </w:r>
    </w:p>
    <w:p w14:paraId="7E0F7E9A" w14:textId="2BC5BF96" w:rsidR="00250DE3" w:rsidRPr="006544D8" w:rsidRDefault="000F7878"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5367699"/>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地元政府・自治体</w:t>
      </w:r>
    </w:p>
    <w:p w14:paraId="118ACE9C" w14:textId="6CF6F75E" w:rsidR="00250DE3" w:rsidRPr="006544D8" w:rsidRDefault="000F7878"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626702607"/>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その他</w:t>
      </w:r>
      <w:r w:rsidR="00250DE3" w:rsidRPr="006544D8">
        <w:rPr>
          <w:rFonts w:ascii="Times New Roman" w:eastAsia="ＭＳ Ｐ明朝" w:hAnsi="Times New Roman"/>
          <w:lang w:eastAsia="ja-JP"/>
        </w:rPr>
        <w:t xml:space="preserve"> </w:t>
      </w:r>
      <w:sdt>
        <w:sdtPr>
          <w:rPr>
            <w:rFonts w:ascii="Times New Roman" w:eastAsia="ＭＳ Ｐ明朝" w:hAnsi="Times New Roman"/>
          </w:rPr>
          <w:id w:val="-427271023"/>
          <w:placeholder>
            <w:docPart w:val="3A04996B38E341C9B40ED3A20515113D"/>
          </w:placeholder>
          <w:showingPlcHdr/>
        </w:sdtPr>
        <w:sdtEndPr/>
        <w:sdtContent>
          <w:r w:rsidR="00F17B8F" w:rsidRPr="00F17B8F">
            <w:rPr>
              <w:rStyle w:val="ac"/>
              <w:rFonts w:ascii="Times New Roman" w:eastAsia="ＭＳ Ｐ明朝" w:hAnsi="Times New Roman" w:hint="eastAsia"/>
              <w:lang w:eastAsia="ja-JP"/>
            </w:rPr>
            <w:t>ここをクリックしてテキストを入力</w:t>
          </w:r>
        </w:sdtContent>
      </w:sdt>
    </w:p>
    <w:p w14:paraId="11456622" w14:textId="28C613E4" w:rsidR="00250DE3" w:rsidRPr="006544D8" w:rsidRDefault="00AB7E5B" w:rsidP="00250DE3">
      <w:pPr>
        <w:pStyle w:val="BodyParagraph"/>
        <w:rPr>
          <w:rFonts w:ascii="Times New Roman" w:eastAsia="ＭＳ Ｐ明朝" w:hAnsi="Times New Roman"/>
          <w:lang w:eastAsia="ja-JP"/>
        </w:rPr>
      </w:pPr>
      <w:r>
        <w:rPr>
          <w:rFonts w:ascii="Times New Roman" w:eastAsia="ＭＳ Ｐ明朝" w:hAnsi="Times New Roman" w:hint="eastAsia"/>
          <w:lang w:eastAsia="ja-JP"/>
        </w:rPr>
        <w:t>調査日</w:t>
      </w:r>
    </w:p>
    <w:sdt>
      <w:sdtPr>
        <w:rPr>
          <w:rFonts w:ascii="Times New Roman" w:eastAsia="ＭＳ Ｐ明朝" w:hAnsi="Times New Roman"/>
        </w:rPr>
        <w:id w:val="1577704747"/>
        <w:placeholder>
          <w:docPart w:val="DefaultPlaceholder_-1854013440"/>
        </w:placeholder>
      </w:sdtPr>
      <w:sdtEndPr/>
      <w:sdtContent>
        <w:p w14:paraId="74469D4A" w14:textId="1B46FCC8" w:rsidR="00250DE3" w:rsidRPr="006544D8" w:rsidRDefault="00F17B8F"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F17B8F">
            <w:rPr>
              <w:rStyle w:val="ac"/>
              <w:rFonts w:ascii="Times New Roman" w:eastAsia="ＭＳ Ｐ明朝" w:hAnsi="Times New Roman" w:hint="eastAsia"/>
              <w:lang w:eastAsia="ja-JP"/>
            </w:rPr>
            <w:t>ここをクリックしてテキストを入力</w:t>
          </w:r>
        </w:p>
      </w:sdtContent>
    </w:sdt>
    <w:p w14:paraId="4D1343B9" w14:textId="3C8CAEE4" w:rsidR="00250DE3" w:rsidRPr="006544D8" w:rsidRDefault="00250DE3" w:rsidP="00250DE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p>
    <w:p w14:paraId="7C1E4155" w14:textId="121A2269" w:rsidR="00250DE3" w:rsidRPr="006544D8" w:rsidRDefault="00250DE3" w:rsidP="00250DE3">
      <w:pPr>
        <w:pStyle w:val="BodyParagraph"/>
        <w:rPr>
          <w:rFonts w:ascii="Times New Roman" w:eastAsia="ＭＳ Ｐ明朝" w:hAnsi="Times New Roman"/>
          <w:lang w:eastAsia="ja-JP"/>
        </w:rPr>
      </w:pPr>
      <w:r w:rsidRPr="006544D8">
        <w:rPr>
          <w:rFonts w:ascii="Times New Roman" w:eastAsia="ＭＳ Ｐ明朝" w:hAnsi="Times New Roman"/>
          <w:lang w:eastAsia="ja-JP"/>
        </w:rPr>
        <w:br/>
      </w:r>
      <w:r w:rsidR="004C3EE2">
        <w:rPr>
          <w:rFonts w:ascii="Times New Roman" w:eastAsia="ＭＳ Ｐ明朝" w:hAnsi="Times New Roman" w:hint="eastAsia"/>
          <w:lang w:eastAsia="ja-JP"/>
        </w:rPr>
        <w:t>調査</w:t>
      </w:r>
      <w:r w:rsidR="00AB7E5B">
        <w:rPr>
          <w:rFonts w:ascii="Times New Roman" w:eastAsia="ＭＳ Ｐ明朝" w:hAnsi="Times New Roman" w:hint="eastAsia"/>
          <w:lang w:eastAsia="ja-JP"/>
        </w:rPr>
        <w:t>方法（該当するものをすべてお選びください）</w:t>
      </w:r>
    </w:p>
    <w:p w14:paraId="7019C329" w14:textId="2E8DA40D" w:rsidR="00250DE3" w:rsidRPr="006544D8" w:rsidRDefault="000F7878"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34693864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アンケート調査</w:t>
      </w:r>
    </w:p>
    <w:p w14:paraId="2760FBCD" w14:textId="6EDC605D" w:rsidR="00250DE3" w:rsidRPr="006544D8" w:rsidRDefault="000F7878"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845364886"/>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250DE3" w:rsidRPr="006544D8">
        <w:rPr>
          <w:rFonts w:ascii="Times New Roman" w:eastAsia="ＭＳ Ｐ明朝" w:hAnsi="Times New Roman"/>
          <w:lang w:eastAsia="ja-JP"/>
        </w:rPr>
        <w:t xml:space="preserve"> </w:t>
      </w:r>
      <w:r w:rsidR="00AB7E5B">
        <w:rPr>
          <w:rFonts w:ascii="Times New Roman" w:eastAsia="ＭＳ Ｐ明朝" w:hAnsi="Times New Roman" w:hint="eastAsia"/>
          <w:lang w:eastAsia="ja-JP"/>
        </w:rPr>
        <w:t>フォーラム（住民会合）</w:t>
      </w:r>
    </w:p>
    <w:p w14:paraId="4EA89D58" w14:textId="47D09E2D" w:rsidR="00250DE3" w:rsidRPr="006544D8" w:rsidRDefault="000F7878"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555701662"/>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インタビュー調査</w:t>
      </w:r>
    </w:p>
    <w:p w14:paraId="35A929D0" w14:textId="6F55DD7C" w:rsidR="00250DE3" w:rsidRPr="006544D8" w:rsidRDefault="000F7878"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88184427"/>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フォーカスグループ（座談会）</w:t>
      </w:r>
    </w:p>
    <w:p w14:paraId="35B5D92B" w14:textId="45905869" w:rsidR="00250DE3" w:rsidRPr="006544D8" w:rsidRDefault="000F7878"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84312225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250DE3" w:rsidRPr="006544D8">
        <w:rPr>
          <w:rFonts w:ascii="Times New Roman" w:eastAsia="ＭＳ Ｐ明朝" w:hAnsi="Times New Roman"/>
          <w:lang w:eastAsia="ja-JP"/>
        </w:rPr>
        <w:t xml:space="preserve"> </w:t>
      </w:r>
      <w:r w:rsidR="00AB7E5B">
        <w:rPr>
          <w:rFonts w:ascii="Times New Roman" w:eastAsia="ＭＳ Ｐ明朝" w:hAnsi="Times New Roman" w:hint="eastAsia"/>
          <w:lang w:eastAsia="ja-JP"/>
        </w:rPr>
        <w:t>地域リソース調査</w:t>
      </w:r>
    </w:p>
    <w:p w14:paraId="1C5920D6" w14:textId="34864F90" w:rsidR="00250DE3" w:rsidRPr="006544D8" w:rsidRDefault="000F7878"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1192729770"/>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マッピング調査</w:t>
      </w:r>
    </w:p>
    <w:p w14:paraId="5FFB3432" w14:textId="5045CC20" w:rsidR="00250DE3" w:rsidRPr="006544D8" w:rsidRDefault="000F7878" w:rsidP="00250DE3">
      <w:pPr>
        <w:pStyle w:val="BodyParagraph"/>
        <w:rPr>
          <w:rFonts w:ascii="Times New Roman" w:eastAsia="ＭＳ Ｐ明朝" w:hAnsi="Times New Roman"/>
          <w:lang w:eastAsia="ja-JP"/>
        </w:rPr>
      </w:pPr>
      <w:sdt>
        <w:sdtPr>
          <w:rPr>
            <w:rFonts w:ascii="Times New Roman" w:eastAsia="ＭＳ Ｐ明朝" w:hAnsi="Times New Roman"/>
            <w:lang w:eastAsia="ja-JP"/>
          </w:rPr>
          <w:id w:val="-298449739"/>
          <w14:checkbox>
            <w14:checked w14:val="0"/>
            <w14:checkedState w14:val="2612" w14:font="ＭＳ ゴシック"/>
            <w14:uncheckedState w14:val="2610" w14:font="ＭＳ ゴシック"/>
          </w14:checkbox>
        </w:sdtPr>
        <w:sdtEndPr/>
        <w:sdtContent>
          <w:r w:rsidR="00250DE3" w:rsidRPr="006544D8">
            <w:rPr>
              <w:rFonts w:ascii="Segoe UI Symbol" w:eastAsia="ＭＳ Ｐ明朝" w:hAnsi="Segoe UI Symbol" w:cs="Segoe UI Symbol"/>
              <w:lang w:eastAsia="ja-JP"/>
            </w:rPr>
            <w:t>☐</w:t>
          </w:r>
        </w:sdtContent>
      </w:sdt>
      <w:r w:rsidR="00AB7E5B">
        <w:rPr>
          <w:rFonts w:ascii="Times New Roman" w:eastAsia="ＭＳ Ｐ明朝" w:hAnsi="Times New Roman"/>
          <w:lang w:eastAsia="ja-JP"/>
        </w:rPr>
        <w:t xml:space="preserve"> </w:t>
      </w:r>
      <w:r w:rsidR="00AB7E5B">
        <w:rPr>
          <w:rFonts w:ascii="Times New Roman" w:eastAsia="ＭＳ Ｐ明朝" w:hAnsi="Times New Roman" w:hint="eastAsia"/>
          <w:lang w:eastAsia="ja-JP"/>
        </w:rPr>
        <w:t>その他</w:t>
      </w:r>
      <w:r w:rsidR="00250DE3" w:rsidRPr="006544D8">
        <w:rPr>
          <w:rFonts w:ascii="Times New Roman" w:eastAsia="ＭＳ Ｐ明朝" w:hAnsi="Times New Roman"/>
          <w:lang w:eastAsia="ja-JP"/>
        </w:rPr>
        <w:t xml:space="preserve"> </w:t>
      </w:r>
      <w:sdt>
        <w:sdtPr>
          <w:rPr>
            <w:rFonts w:ascii="Times New Roman" w:eastAsia="ＭＳ Ｐ明朝" w:hAnsi="Times New Roman"/>
          </w:rPr>
          <w:id w:val="1899548183"/>
          <w:placeholder>
            <w:docPart w:val="F25DB1F37DE64DBFB2F3CCC3625F9F60"/>
          </w:placeholder>
          <w:showingPlcHdr/>
        </w:sdtPr>
        <w:sdtEndPr/>
        <w:sdtContent>
          <w:r w:rsidR="00F17B8F" w:rsidRPr="00F17B8F">
            <w:rPr>
              <w:rStyle w:val="ac"/>
              <w:rFonts w:ascii="Times New Roman" w:eastAsia="ＭＳ Ｐ明朝" w:hAnsi="Times New Roman" w:hint="eastAsia"/>
              <w:lang w:eastAsia="ja-JP"/>
            </w:rPr>
            <w:t>ここをクリックしてテキストを入力</w:t>
          </w:r>
        </w:sdtContent>
      </w:sdt>
    </w:p>
    <w:p w14:paraId="34686B3C" w14:textId="6A575DC0" w:rsidR="00F07453" w:rsidRPr="006544D8" w:rsidRDefault="00624718" w:rsidP="00250DE3">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地域社会から誰が調査に参加しましたか。</w:t>
      </w:r>
    </w:p>
    <w:sdt>
      <w:sdtPr>
        <w:rPr>
          <w:rFonts w:ascii="Times New Roman" w:eastAsia="ＭＳ Ｐ明朝" w:hAnsi="Times New Roman"/>
        </w:rPr>
        <w:id w:val="1025914583"/>
        <w:placeholder>
          <w:docPart w:val="DEB0AE76AF21414089A63D5EB3D1EE96"/>
        </w:placeholder>
        <w:showingPlcHdr/>
      </w:sdtPr>
      <w:sdtEndPr/>
      <w:sdtContent>
        <w:p w14:paraId="4BAC0BAE" w14:textId="21DC875D"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1050E6BC" w14:textId="20D7DE91"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148227F0" w14:textId="523395BE"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調査で明らかになった地域社会のニーズのうち、このプロジェクトで取り組むものを挙げてください。</w:t>
      </w:r>
    </w:p>
    <w:sdt>
      <w:sdtPr>
        <w:rPr>
          <w:rFonts w:ascii="Times New Roman" w:eastAsia="ＭＳ Ｐ明朝" w:hAnsi="Times New Roman"/>
        </w:rPr>
        <w:id w:val="-1327813255"/>
        <w:placeholder>
          <w:docPart w:val="DefaultPlaceholder_-1854013440"/>
        </w:placeholder>
      </w:sdtPr>
      <w:sdtEndPr/>
      <w:sdtContent>
        <w:p w14:paraId="05623FBD"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1.</w:t>
          </w:r>
        </w:p>
        <w:p w14:paraId="55D56171"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 xml:space="preserve">2. </w:t>
          </w:r>
        </w:p>
        <w:p w14:paraId="1521870E" w14:textId="73C13B22"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3.</w:t>
          </w:r>
        </w:p>
      </w:sdtContent>
    </w:sdt>
    <w:p w14:paraId="148955F2" w14:textId="00A46D56"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調査で明らかになったニーズのうち、このプロジェクトで取り組まないものを挙げてください。</w:t>
      </w:r>
    </w:p>
    <w:sdt>
      <w:sdtPr>
        <w:rPr>
          <w:rFonts w:ascii="Times New Roman" w:eastAsia="ＭＳ Ｐ明朝" w:hAnsi="Times New Roman"/>
        </w:rPr>
        <w:id w:val="-1733147079"/>
        <w:placeholder>
          <w:docPart w:val="DefaultPlaceholder_-1854013440"/>
        </w:placeholder>
      </w:sdtPr>
      <w:sdtEndPr/>
      <w:sdtContent>
        <w:p w14:paraId="367358A8"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1.</w:t>
          </w:r>
        </w:p>
        <w:p w14:paraId="446DCA99"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2.</w:t>
          </w:r>
        </w:p>
        <w:p w14:paraId="291DFF44" w14:textId="021B481B" w:rsidR="00F07453"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lastRenderedPageBreak/>
            <w:t>3.</w:t>
          </w:r>
        </w:p>
      </w:sdtContent>
    </w:sdt>
    <w:p w14:paraId="6A601DD6" w14:textId="636D4972"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地域社会のリソースまたは強みを挙げてください。</w:t>
      </w:r>
    </w:p>
    <w:sdt>
      <w:sdtPr>
        <w:rPr>
          <w:rFonts w:ascii="Times New Roman" w:eastAsia="ＭＳ Ｐ明朝" w:hAnsi="Times New Roman"/>
        </w:rPr>
        <w:id w:val="1774203376"/>
        <w:placeholder>
          <w:docPart w:val="DefaultPlaceholder_-1854013440"/>
        </w:placeholder>
      </w:sdtPr>
      <w:sdtEndPr/>
      <w:sdtContent>
        <w:p w14:paraId="797DD1EB"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1.</w:t>
          </w:r>
        </w:p>
        <w:p w14:paraId="188A93D3" w14:textId="77777777" w:rsidR="002C4D7A"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2.</w:t>
          </w:r>
        </w:p>
        <w:p w14:paraId="7704762D" w14:textId="04C3B17C" w:rsidR="00F07453" w:rsidRPr="006544D8" w:rsidRDefault="002C4D7A"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lang w:eastAsia="ja-JP"/>
            </w:rPr>
          </w:pPr>
          <w:r w:rsidRPr="006544D8">
            <w:rPr>
              <w:rFonts w:ascii="Times New Roman" w:eastAsia="ＭＳ Ｐ明朝" w:hAnsi="Times New Roman"/>
              <w:lang w:eastAsia="ja-JP"/>
            </w:rPr>
            <w:t>3.</w:t>
          </w:r>
        </w:p>
      </w:sdtContent>
    </w:sdt>
    <w:p w14:paraId="66A8131C" w14:textId="09EA80E7"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上記に挙げたニーズとリソースを考慮した上で、このプロジェクトの第一の目標をどのように決めたかをご説明ください。</w:t>
      </w:r>
    </w:p>
    <w:sdt>
      <w:sdtPr>
        <w:rPr>
          <w:rFonts w:ascii="Times New Roman" w:eastAsia="ＭＳ Ｐ明朝" w:hAnsi="Times New Roman"/>
        </w:rPr>
        <w:id w:val="1437876431"/>
        <w:placeholder>
          <w:docPart w:val="AFFF25A1DFC2485A8322841B829238B3"/>
        </w:placeholder>
        <w:showingPlcHdr/>
      </w:sdtPr>
      <w:sdtEndPr/>
      <w:sdtContent>
        <w:p w14:paraId="397F2E05" w14:textId="2EF1844E"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3EF30410" w14:textId="4B50F12C"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7B411141" w14:textId="4D569821" w:rsidR="00F07453" w:rsidRPr="006544D8" w:rsidRDefault="004C3EE2"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このプロジェクトに含まれる活動により、目標がどのように達成され</w:t>
      </w:r>
      <w:r w:rsidR="000B3517">
        <w:rPr>
          <w:rFonts w:ascii="Times New Roman" w:eastAsia="ＭＳ Ｐ明朝" w:hAnsi="Times New Roman" w:hint="eastAsia"/>
          <w:lang w:eastAsia="ja-JP"/>
        </w:rPr>
        <w:t>ますか。</w:t>
      </w:r>
    </w:p>
    <w:sdt>
      <w:sdtPr>
        <w:rPr>
          <w:rFonts w:ascii="Times New Roman" w:eastAsia="ＭＳ Ｐ明朝" w:hAnsi="Times New Roman"/>
        </w:rPr>
        <w:id w:val="-1895188901"/>
        <w:placeholder>
          <w:docPart w:val="DD37106826BE4800A082B6E0C292B94E"/>
        </w:placeholder>
        <w:showingPlcHdr/>
      </w:sdtPr>
      <w:sdtEndPr/>
      <w:sdtContent>
        <w:p w14:paraId="1F4393C6" w14:textId="2EA2172B"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25AD42FE" w14:textId="2CC5FB69"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424AC1FD" w14:textId="57EA82F3" w:rsidR="00F07453" w:rsidRPr="006544D8" w:rsidRDefault="004C3EE2"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この</w:t>
      </w:r>
      <w:r w:rsidR="000B3517">
        <w:rPr>
          <w:rFonts w:ascii="Times New Roman" w:eastAsia="ＭＳ Ｐ明朝" w:hAnsi="Times New Roman" w:hint="eastAsia"/>
          <w:lang w:eastAsia="ja-JP"/>
        </w:rPr>
        <w:t>地域社会がプロジェクトの目標を達成するのをこれまで阻んできた課題は何ですか。</w:t>
      </w:r>
    </w:p>
    <w:sdt>
      <w:sdtPr>
        <w:rPr>
          <w:rFonts w:ascii="Times New Roman" w:eastAsia="ＭＳ Ｐ明朝" w:hAnsi="Times New Roman"/>
        </w:rPr>
        <w:id w:val="2055891547"/>
        <w:placeholder>
          <w:docPart w:val="DC937EF942F64C66B60F0941E478D483"/>
        </w:placeholder>
        <w:showingPlcHdr/>
      </w:sdtPr>
      <w:sdtEndPr/>
      <w:sdtContent>
        <w:p w14:paraId="555494B6" w14:textId="492A3069"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2706BB82" w14:textId="1B545DC8"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0E9E81E0" w14:textId="7B3D4F62" w:rsidR="00F07453" w:rsidRPr="006544D8" w:rsidRDefault="000B3517"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地域社会は、これらの課題に現在どのように取り組んでいますか。</w:t>
      </w:r>
    </w:p>
    <w:sdt>
      <w:sdtPr>
        <w:rPr>
          <w:rFonts w:ascii="Times New Roman" w:eastAsia="ＭＳ Ｐ明朝" w:hAnsi="Times New Roman"/>
        </w:rPr>
        <w:id w:val="-1822963566"/>
        <w:placeholder>
          <w:docPart w:val="10B1709DCB0F4889B71B8BA7901C51AC"/>
        </w:placeholder>
        <w:showingPlcHdr/>
      </w:sdtPr>
      <w:sdtEndPr/>
      <w:sdtContent>
        <w:p w14:paraId="43BE704B" w14:textId="5D4A2FF1"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7ED64884" w14:textId="16A0DF3E"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34A11DB3" w14:textId="4CAC4AC0" w:rsidR="00F07453" w:rsidRPr="006544D8" w:rsidRDefault="004C3EE2" w:rsidP="00F07453">
      <w:pPr>
        <w:pStyle w:val="BodyParagraph"/>
        <w:rPr>
          <w:rFonts w:ascii="Times New Roman" w:eastAsia="ＭＳ Ｐ明朝" w:hAnsi="Times New Roman"/>
          <w:lang w:eastAsia="ja-JP"/>
        </w:rPr>
      </w:pPr>
      <w:r>
        <w:rPr>
          <w:rFonts w:ascii="Times New Roman" w:eastAsia="ＭＳ Ｐ明朝" w:hAnsi="Times New Roman" w:hint="eastAsia"/>
          <w:lang w:eastAsia="ja-JP"/>
        </w:rPr>
        <w:t>地域社会のニーズを満たすために、このプロジェクトによる</w:t>
      </w:r>
      <w:r w:rsidR="000B3517">
        <w:rPr>
          <w:rFonts w:ascii="Times New Roman" w:eastAsia="ＭＳ Ｐ明朝" w:hAnsi="Times New Roman" w:hint="eastAsia"/>
          <w:lang w:eastAsia="ja-JP"/>
        </w:rPr>
        <w:t>活動が</w:t>
      </w:r>
      <w:r>
        <w:rPr>
          <w:rFonts w:ascii="Times New Roman" w:eastAsia="ＭＳ Ｐ明朝" w:hAnsi="Times New Roman" w:hint="eastAsia"/>
          <w:lang w:eastAsia="ja-JP"/>
        </w:rPr>
        <w:t>最も良い方法</w:t>
      </w:r>
      <w:r w:rsidR="000B3517">
        <w:rPr>
          <w:rFonts w:ascii="Times New Roman" w:eastAsia="ＭＳ Ｐ明朝" w:hAnsi="Times New Roman" w:hint="eastAsia"/>
          <w:lang w:eastAsia="ja-JP"/>
        </w:rPr>
        <w:t>であるのは、なぜですか。</w:t>
      </w:r>
    </w:p>
    <w:sdt>
      <w:sdtPr>
        <w:rPr>
          <w:rFonts w:ascii="Times New Roman" w:eastAsia="ＭＳ Ｐ明朝" w:hAnsi="Times New Roman"/>
        </w:rPr>
        <w:id w:val="1702439169"/>
        <w:placeholder>
          <w:docPart w:val="A0500FCB08604B8295E9C4DAADAFC2F6"/>
        </w:placeholder>
        <w:showingPlcHdr/>
      </w:sdtPr>
      <w:sdtEndPr/>
      <w:sdtContent>
        <w:p w14:paraId="75023B5C" w14:textId="5C271ECF" w:rsidR="00F07453" w:rsidRPr="006544D8" w:rsidRDefault="00F17B8F"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r w:rsidRPr="00F17B8F">
            <w:rPr>
              <w:rStyle w:val="ac"/>
              <w:rFonts w:ascii="Times New Roman" w:eastAsia="ＭＳ Ｐ明朝" w:hAnsi="Times New Roman" w:hint="eastAsia"/>
            </w:rPr>
            <w:t>ここをクリックしてテキストを入力</w:t>
          </w:r>
        </w:p>
      </w:sdtContent>
    </w:sdt>
    <w:p w14:paraId="1C7C1E31" w14:textId="5B270F62" w:rsidR="00F07453" w:rsidRPr="006544D8" w:rsidRDefault="00F07453" w:rsidP="00F07453">
      <w:pPr>
        <w:pStyle w:val="BodyParagraph"/>
        <w:pBdr>
          <w:top w:val="single" w:sz="4" w:space="1" w:color="auto"/>
          <w:left w:val="single" w:sz="4" w:space="4" w:color="auto"/>
          <w:bottom w:val="single" w:sz="4" w:space="1" w:color="auto"/>
          <w:right w:val="single" w:sz="4" w:space="4" w:color="auto"/>
        </w:pBdr>
        <w:rPr>
          <w:rFonts w:ascii="Times New Roman" w:eastAsia="ＭＳ Ｐ明朝" w:hAnsi="Times New Roman"/>
        </w:rPr>
      </w:pPr>
    </w:p>
    <w:p w14:paraId="04860AAE" w14:textId="77777777" w:rsidR="00F07453" w:rsidRPr="006544D8" w:rsidRDefault="00F07453" w:rsidP="00F07453">
      <w:pPr>
        <w:pStyle w:val="BodyParagraph"/>
        <w:rPr>
          <w:rFonts w:ascii="Times New Roman" w:eastAsia="ＭＳ Ｐ明朝" w:hAnsi="Times New Roman"/>
        </w:rPr>
      </w:pPr>
    </w:p>
    <w:sectPr w:rsidR="00F07453" w:rsidRPr="006544D8"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5F3F6" w14:textId="77777777" w:rsidR="000F7878" w:rsidRDefault="000F7878">
      <w:r>
        <w:separator/>
      </w:r>
    </w:p>
  </w:endnote>
  <w:endnote w:type="continuationSeparator" w:id="0">
    <w:p w14:paraId="397F6848" w14:textId="77777777" w:rsidR="000F7878" w:rsidRDefault="000F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DengXian Light">
    <w:altName w:val="ＭＳ 明朝"/>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F089D" w14:textId="6F4C16AB" w:rsidR="00E3080C" w:rsidRPr="001749E1" w:rsidRDefault="00AB7E5B" w:rsidP="00C515E2">
    <w:pPr>
      <w:pStyle w:val="a6"/>
      <w:tabs>
        <w:tab w:val="clear" w:pos="4320"/>
        <w:tab w:val="clear" w:pos="8640"/>
        <w:tab w:val="right" w:pos="9990"/>
      </w:tabs>
      <w:rPr>
        <w:rFonts w:ascii="Arial Narrow" w:hAnsi="Arial Narrow"/>
        <w:color w:val="0251A3"/>
        <w:sz w:val="18"/>
        <w:lang w:eastAsia="ja-JP"/>
      </w:rPr>
    </w:pPr>
    <w:r w:rsidRPr="00AB7E5B">
      <w:rPr>
        <w:rFonts w:ascii="Arial" w:eastAsia="ＭＳ Ｐゴシック" w:hAnsi="Arial" w:cs="Arial"/>
        <w:color w:val="0251A3"/>
        <w:sz w:val="18"/>
        <w:lang w:eastAsia="ja-JP"/>
      </w:rPr>
      <w:t>グローバル補助金</w:t>
    </w:r>
    <w:r w:rsidRPr="00AB7E5B">
      <w:rPr>
        <w:rFonts w:ascii="Arial" w:eastAsia="ＭＳ Ｐゴシック" w:hAnsi="Arial" w:cs="Arial"/>
        <w:color w:val="0251A3"/>
        <w:sz w:val="18"/>
        <w:lang w:eastAsia="ja-JP"/>
      </w:rPr>
      <w:t xml:space="preserve">  </w:t>
    </w:r>
    <w:r w:rsidRPr="00AB7E5B">
      <w:rPr>
        <w:rFonts w:ascii="Arial" w:eastAsia="ＭＳ Ｐゴシック" w:hAnsi="Arial" w:cs="Arial"/>
        <w:color w:val="0251A3"/>
        <w:sz w:val="18"/>
        <w:lang w:eastAsia="ja-JP"/>
      </w:rPr>
      <w:t>地域社会調査の結果フォーム（</w:t>
    </w:r>
    <w:r w:rsidRPr="00AB7E5B">
      <w:rPr>
        <w:rFonts w:ascii="Arial" w:eastAsia="ＭＳ Ｐゴシック" w:hAnsi="Arial" w:cs="Arial"/>
        <w:color w:val="0251A3"/>
        <w:sz w:val="18"/>
        <w:lang w:eastAsia="ja-JP"/>
      </w:rPr>
      <w:t>2017</w:t>
    </w:r>
    <w:r w:rsidRPr="00AB7E5B">
      <w:rPr>
        <w:rFonts w:ascii="Arial" w:eastAsia="ＭＳ Ｐゴシック" w:hAnsi="Arial" w:cs="Arial"/>
        <w:color w:val="0251A3"/>
        <w:sz w:val="18"/>
        <w:lang w:eastAsia="ja-JP"/>
      </w:rPr>
      <w:t>年</w:t>
    </w:r>
    <w:r w:rsidRPr="00AB7E5B">
      <w:rPr>
        <w:rFonts w:ascii="Arial" w:eastAsia="ＭＳ Ｐゴシック" w:hAnsi="Arial" w:cs="Arial"/>
        <w:color w:val="0251A3"/>
        <w:sz w:val="18"/>
        <w:lang w:eastAsia="ja-JP"/>
      </w:rPr>
      <w:t>9</w:t>
    </w:r>
    <w:r w:rsidRPr="00AB7E5B">
      <w:rPr>
        <w:rFonts w:ascii="Arial" w:eastAsia="ＭＳ Ｐゴシック" w:hAnsi="Arial" w:cs="Arial"/>
        <w:color w:val="0251A3"/>
        <w:sz w:val="18"/>
        <w:lang w:eastAsia="ja-JP"/>
      </w:rPr>
      <w:t>月）</w:t>
    </w:r>
    <w:r w:rsidR="00E3080C" w:rsidRPr="001749E1">
      <w:rPr>
        <w:rFonts w:ascii="Arial Narrow" w:hAnsi="Arial Narrow"/>
        <w:color w:val="0251A3"/>
        <w:sz w:val="18"/>
        <w:lang w:eastAsia="ja-JP"/>
      </w:rPr>
      <w:tab/>
    </w:r>
    <w:r w:rsidR="00E3080C" w:rsidRPr="001749E1">
      <w:rPr>
        <w:rFonts w:ascii="Arial Narrow" w:hAnsi="Arial Narrow"/>
        <w:color w:val="0251A3"/>
        <w:sz w:val="18"/>
      </w:rPr>
      <w:fldChar w:fldCharType="begin"/>
    </w:r>
    <w:r w:rsidR="00E3080C" w:rsidRPr="001749E1">
      <w:rPr>
        <w:rFonts w:ascii="Arial Narrow" w:hAnsi="Arial Narrow"/>
        <w:color w:val="0251A3"/>
        <w:sz w:val="18"/>
        <w:lang w:eastAsia="ja-JP"/>
      </w:rPr>
      <w:instrText xml:space="preserve"> PAGE </w:instrText>
    </w:r>
    <w:r w:rsidR="00E3080C" w:rsidRPr="001749E1">
      <w:rPr>
        <w:rFonts w:ascii="Arial Narrow" w:hAnsi="Arial Narrow"/>
        <w:color w:val="0251A3"/>
        <w:sz w:val="18"/>
      </w:rPr>
      <w:fldChar w:fldCharType="separate"/>
    </w:r>
    <w:r w:rsidR="00690F75">
      <w:rPr>
        <w:rFonts w:ascii="Arial Narrow" w:hAnsi="Arial Narrow"/>
        <w:noProof/>
        <w:color w:val="0251A3"/>
        <w:sz w:val="18"/>
        <w:lang w:eastAsia="ja-JP"/>
      </w:rPr>
      <w:t>1</w:t>
    </w:r>
    <w:r w:rsidR="00E3080C" w:rsidRPr="001749E1">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1F04" w14:textId="77777777" w:rsidR="000F7878" w:rsidRDefault="000F7878">
      <w:r>
        <w:separator/>
      </w:r>
    </w:p>
  </w:footnote>
  <w:footnote w:type="continuationSeparator" w:id="0">
    <w:p w14:paraId="25E66B4C" w14:textId="77777777" w:rsidR="000F7878" w:rsidRDefault="000F7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B3B6AD6"/>
    <w:multiLevelType w:val="hybridMultilevel"/>
    <w:tmpl w:val="CDB66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21iNNb2KygUwMjzThrISvZgkaw+bnYLKypaHxXmGS57nMJw2aasGbju4u2pS2Fmc8hiEX+DtqaZHT3/+FGOb2A==" w:salt="Oqhxs6WWbpjEjYOst+ciL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v:textbox inset="5.85pt,.7pt,5.85pt,.7pt"/>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617"/>
    <w:rsid w:val="000407B2"/>
    <w:rsid w:val="00094D7D"/>
    <w:rsid w:val="000B3517"/>
    <w:rsid w:val="000B3AB1"/>
    <w:rsid w:val="000F7878"/>
    <w:rsid w:val="00100319"/>
    <w:rsid w:val="001644A0"/>
    <w:rsid w:val="00164FFA"/>
    <w:rsid w:val="001749E1"/>
    <w:rsid w:val="001958F6"/>
    <w:rsid w:val="001C08EC"/>
    <w:rsid w:val="001E3F21"/>
    <w:rsid w:val="001E67ED"/>
    <w:rsid w:val="001F0E00"/>
    <w:rsid w:val="001F408A"/>
    <w:rsid w:val="002104CC"/>
    <w:rsid w:val="0022147A"/>
    <w:rsid w:val="0022325E"/>
    <w:rsid w:val="00250DE3"/>
    <w:rsid w:val="00253EFE"/>
    <w:rsid w:val="00275421"/>
    <w:rsid w:val="002A2051"/>
    <w:rsid w:val="002B3DEE"/>
    <w:rsid w:val="002C4D7A"/>
    <w:rsid w:val="002D0CF1"/>
    <w:rsid w:val="002F4047"/>
    <w:rsid w:val="00300D1B"/>
    <w:rsid w:val="00311E36"/>
    <w:rsid w:val="003611FF"/>
    <w:rsid w:val="003E1AFF"/>
    <w:rsid w:val="003E6F26"/>
    <w:rsid w:val="0041297E"/>
    <w:rsid w:val="00437617"/>
    <w:rsid w:val="00463D70"/>
    <w:rsid w:val="004B2803"/>
    <w:rsid w:val="004C2458"/>
    <w:rsid w:val="004C3EE2"/>
    <w:rsid w:val="004F3166"/>
    <w:rsid w:val="00556A9D"/>
    <w:rsid w:val="005B401D"/>
    <w:rsid w:val="005D64CE"/>
    <w:rsid w:val="00610370"/>
    <w:rsid w:val="00624718"/>
    <w:rsid w:val="006544D8"/>
    <w:rsid w:val="00672F04"/>
    <w:rsid w:val="00686ACB"/>
    <w:rsid w:val="00690F75"/>
    <w:rsid w:val="00710D66"/>
    <w:rsid w:val="00717483"/>
    <w:rsid w:val="00723F9D"/>
    <w:rsid w:val="0073151C"/>
    <w:rsid w:val="007349B2"/>
    <w:rsid w:val="007758BA"/>
    <w:rsid w:val="00792E5C"/>
    <w:rsid w:val="007E3789"/>
    <w:rsid w:val="0085621F"/>
    <w:rsid w:val="008904B9"/>
    <w:rsid w:val="008B1649"/>
    <w:rsid w:val="008D0F77"/>
    <w:rsid w:val="0091428D"/>
    <w:rsid w:val="00917AB9"/>
    <w:rsid w:val="00A06DE4"/>
    <w:rsid w:val="00A27715"/>
    <w:rsid w:val="00A67C25"/>
    <w:rsid w:val="00A67DC4"/>
    <w:rsid w:val="00AB7E5B"/>
    <w:rsid w:val="00AD4214"/>
    <w:rsid w:val="00AD6219"/>
    <w:rsid w:val="00AD7B0F"/>
    <w:rsid w:val="00B025FD"/>
    <w:rsid w:val="00B04E32"/>
    <w:rsid w:val="00B40A2E"/>
    <w:rsid w:val="00B72D01"/>
    <w:rsid w:val="00BB536A"/>
    <w:rsid w:val="00BC5686"/>
    <w:rsid w:val="00C43880"/>
    <w:rsid w:val="00C44533"/>
    <w:rsid w:val="00C515E2"/>
    <w:rsid w:val="00C829DD"/>
    <w:rsid w:val="00D12505"/>
    <w:rsid w:val="00D90787"/>
    <w:rsid w:val="00DB70C2"/>
    <w:rsid w:val="00DC5C4D"/>
    <w:rsid w:val="00DE0729"/>
    <w:rsid w:val="00E3080C"/>
    <w:rsid w:val="00E414AF"/>
    <w:rsid w:val="00E8552E"/>
    <w:rsid w:val="00ED4480"/>
    <w:rsid w:val="00EF2BA4"/>
    <w:rsid w:val="00F07453"/>
    <w:rsid w:val="00F07F37"/>
    <w:rsid w:val="00F14368"/>
    <w:rsid w:val="00F17B8F"/>
    <w:rsid w:val="00F244C7"/>
    <w:rsid w:val="00F27A9D"/>
    <w:rsid w:val="00F45AAD"/>
    <w:rsid w:val="00F64C83"/>
    <w:rsid w:val="00F64E2C"/>
    <w:rsid w:val="00F871C2"/>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005daa"/>
    </o:shapedefaults>
    <o:shapelayout v:ext="edit">
      <o:idmap v:ext="edit" data="1"/>
    </o:shapelayout>
  </w:shapeDefaults>
  <w:doNotEmbedSmartTags/>
  <w:decimalSymbol w:val="."/>
  <w:listSeparator w:val=","/>
  <w14:docId w14:val="7CADD890"/>
  <w14:defaultImageDpi w14:val="300"/>
  <w15:chartTrackingRefBased/>
  <w15:docId w15:val="{98EAC87A-5FBD-4394-AF27-966672D5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97E"/>
    <w:rPr>
      <w:rFonts w:ascii="Georgia" w:hAnsi="Georgia"/>
      <w:sz w:val="24"/>
      <w:szCs w:val="24"/>
    </w:rPr>
  </w:style>
  <w:style w:type="paragraph" w:styleId="1">
    <w:name w:val="heading 1"/>
    <w:basedOn w:val="a"/>
    <w:next w:val="a"/>
    <w:qFormat/>
    <w:rsid w:val="00FC4BDA"/>
    <w:pPr>
      <w:keepNext/>
      <w:spacing w:before="240" w:after="60"/>
      <w:outlineLvl w:val="0"/>
    </w:pPr>
    <w:rPr>
      <w:rFonts w:ascii="Arial Narrow" w:hAnsi="Arial Narrow"/>
      <w:b/>
      <w:bCs/>
      <w:caps/>
      <w:color w:val="005DAA"/>
      <w:kern w:val="32"/>
      <w:sz w:val="44"/>
      <w:szCs w:val="44"/>
    </w:rPr>
  </w:style>
  <w:style w:type="paragraph" w:styleId="2">
    <w:name w:val="heading 2"/>
    <w:basedOn w:val="a"/>
    <w:next w:val="a"/>
    <w:qFormat/>
    <w:rsid w:val="00100319"/>
    <w:pPr>
      <w:outlineLvl w:val="1"/>
    </w:pPr>
    <w:rPr>
      <w:rFonts w:ascii="Arial Narrow" w:hAnsi="Arial Narrow"/>
      <w:sz w:val="28"/>
      <w:szCs w:val="28"/>
    </w:rPr>
  </w:style>
  <w:style w:type="paragraph" w:styleId="3">
    <w:name w:val="heading 3"/>
    <w:basedOn w:val="2"/>
    <w:next w:val="a"/>
    <w:qFormat/>
    <w:rsid w:val="0041297E"/>
    <w:pPr>
      <w:spacing w:before="240" w:after="120"/>
      <w:outlineLvl w:val="2"/>
    </w:pPr>
    <w:rPr>
      <w:b/>
      <w:smallCaps/>
      <w:sz w:val="24"/>
      <w:u w:val="single"/>
    </w:rPr>
  </w:style>
  <w:style w:type="paragraph" w:styleId="4">
    <w:name w:val="heading 4"/>
    <w:basedOn w:val="3"/>
    <w:next w:val="a"/>
    <w:autoRedefine/>
    <w:qFormat/>
    <w:rsid w:val="006544D8"/>
    <w:pPr>
      <w:keepNext/>
      <w:spacing w:after="60"/>
      <w:outlineLvl w:val="3"/>
    </w:pPr>
    <w:rPr>
      <w:rFonts w:ascii="Times New Roman" w:eastAsia="ＭＳ Ｐ明朝" w:hAnsi="Times New Roman"/>
      <w:smallCaps w:val="0"/>
      <w:sz w:val="22"/>
      <w:szCs w:val="22"/>
      <w:u w:val="none"/>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DE6891"/>
  </w:style>
  <w:style w:type="paragraph" w:customStyle="1" w:styleId="LanguageCode">
    <w:name w:val="Language Code"/>
    <w:basedOn w:val="a"/>
    <w:rsid w:val="00F244CE"/>
    <w:pPr>
      <w:jc w:val="right"/>
    </w:pPr>
    <w:rPr>
      <w:rFonts w:ascii="Arial" w:hAnsi="Arial"/>
      <w:sz w:val="14"/>
    </w:rPr>
  </w:style>
  <w:style w:type="paragraph" w:customStyle="1" w:styleId="BodyParagraph">
    <w:name w:val="Body Paragraph"/>
    <w:basedOn w:val="a"/>
    <w:autoRedefine/>
    <w:qFormat/>
    <w:rsid w:val="0041297E"/>
    <w:pPr>
      <w:widowControl w:val="0"/>
      <w:suppressAutoHyphens/>
      <w:autoSpaceDE w:val="0"/>
      <w:autoSpaceDN w:val="0"/>
      <w:adjustRightInd w:val="0"/>
      <w:spacing w:before="120" w:line="300" w:lineRule="atLeast"/>
      <w:textAlignment w:val="center"/>
    </w:pPr>
    <w:rPr>
      <w:color w:val="000000"/>
      <w:sz w:val="20"/>
      <w:szCs w:val="22"/>
    </w:rPr>
  </w:style>
  <w:style w:type="paragraph" w:styleId="a4">
    <w:name w:val="header"/>
    <w:basedOn w:val="a"/>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a5">
    <w:name w:val="footnote reference"/>
    <w:semiHidden/>
    <w:rsid w:val="00DE6891"/>
    <w:rPr>
      <w:vertAlign w:val="superscript"/>
    </w:rPr>
  </w:style>
  <w:style w:type="paragraph" w:styleId="a6">
    <w:name w:val="footer"/>
    <w:basedOn w:val="a"/>
    <w:semiHidden/>
    <w:rsid w:val="00DE6891"/>
    <w:pPr>
      <w:tabs>
        <w:tab w:val="center" w:pos="4320"/>
        <w:tab w:val="right" w:pos="8640"/>
      </w:tabs>
    </w:pPr>
  </w:style>
  <w:style w:type="character" w:styleId="a7">
    <w:name w:val="page number"/>
    <w:basedOn w:val="a0"/>
    <w:rsid w:val="00DE6891"/>
  </w:style>
  <w:style w:type="paragraph" w:customStyle="1" w:styleId="IntroParagraph">
    <w:name w:val="Intro Paragraph"/>
    <w:basedOn w:val="BodyParagraph"/>
    <w:autoRedefine/>
    <w:rsid w:val="00D07D0B"/>
    <w:pPr>
      <w:spacing w:after="360"/>
    </w:pPr>
    <w:rPr>
      <w:color w:val="auto"/>
    </w:rPr>
  </w:style>
  <w:style w:type="paragraph" w:styleId="a8">
    <w:name w:val="Balloon Text"/>
    <w:basedOn w:val="a"/>
    <w:link w:val="a9"/>
    <w:uiPriority w:val="99"/>
    <w:semiHidden/>
    <w:unhideWhenUsed/>
    <w:rsid w:val="0041297E"/>
    <w:rPr>
      <w:rFonts w:ascii="Lucida Grande" w:hAnsi="Lucida Grande" w:cs="Lucida Grande"/>
      <w:sz w:val="18"/>
      <w:szCs w:val="18"/>
    </w:rPr>
  </w:style>
  <w:style w:type="character" w:customStyle="1" w:styleId="a9">
    <w:name w:val="吹き出し (文字)"/>
    <w:link w:val="a8"/>
    <w:uiPriority w:val="99"/>
    <w:semiHidden/>
    <w:rsid w:val="0041297E"/>
    <w:rPr>
      <w:rFonts w:ascii="Lucida Grande" w:hAnsi="Lucida Grande" w:cs="Lucida Grande"/>
      <w:sz w:val="18"/>
      <w:szCs w:val="18"/>
    </w:rPr>
  </w:style>
  <w:style w:type="paragraph" w:customStyle="1" w:styleId="Subhead2">
    <w:name w:val="Subhead 2"/>
    <w:basedOn w:val="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styleId="aa">
    <w:name w:val="Hyperlink"/>
    <w:basedOn w:val="a0"/>
    <w:uiPriority w:val="99"/>
    <w:unhideWhenUsed/>
    <w:rsid w:val="001749E1"/>
    <w:rPr>
      <w:color w:val="0563C1" w:themeColor="hyperlink"/>
      <w:u w:val="single"/>
    </w:rPr>
  </w:style>
  <w:style w:type="table" w:styleId="ab">
    <w:name w:val="Table Grid"/>
    <w:basedOn w:val="a1"/>
    <w:uiPriority w:val="59"/>
    <w:rsid w:val="00250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unhideWhenUsed/>
    <w:rsid w:val="00250DE3"/>
    <w:rPr>
      <w:color w:val="808080"/>
    </w:rPr>
  </w:style>
  <w:style w:type="character" w:styleId="ad">
    <w:name w:val="FollowedHyperlink"/>
    <w:basedOn w:val="a0"/>
    <w:uiPriority w:val="99"/>
    <w:semiHidden/>
    <w:unhideWhenUsed/>
    <w:rsid w:val="002C4D7A"/>
    <w:rPr>
      <w:color w:val="954F72" w:themeColor="followedHyperlink"/>
      <w:u w:val="single"/>
    </w:rPr>
  </w:style>
  <w:style w:type="character" w:styleId="ae">
    <w:name w:val="annotation reference"/>
    <w:basedOn w:val="a0"/>
    <w:uiPriority w:val="99"/>
    <w:semiHidden/>
    <w:unhideWhenUsed/>
    <w:rsid w:val="002104CC"/>
    <w:rPr>
      <w:sz w:val="16"/>
      <w:szCs w:val="16"/>
    </w:rPr>
  </w:style>
  <w:style w:type="paragraph" w:styleId="af">
    <w:name w:val="annotation text"/>
    <w:basedOn w:val="a"/>
    <w:link w:val="af0"/>
    <w:uiPriority w:val="99"/>
    <w:semiHidden/>
    <w:unhideWhenUsed/>
    <w:rsid w:val="002104CC"/>
    <w:rPr>
      <w:sz w:val="20"/>
      <w:szCs w:val="20"/>
    </w:rPr>
  </w:style>
  <w:style w:type="character" w:customStyle="1" w:styleId="af0">
    <w:name w:val="コメント文字列 (文字)"/>
    <w:basedOn w:val="a0"/>
    <w:link w:val="af"/>
    <w:uiPriority w:val="99"/>
    <w:semiHidden/>
    <w:rsid w:val="002104CC"/>
    <w:rPr>
      <w:rFonts w:ascii="Georgia" w:hAnsi="Georgia"/>
    </w:rPr>
  </w:style>
  <w:style w:type="paragraph" w:styleId="af1">
    <w:name w:val="annotation subject"/>
    <w:basedOn w:val="af"/>
    <w:next w:val="af"/>
    <w:link w:val="af2"/>
    <w:uiPriority w:val="99"/>
    <w:semiHidden/>
    <w:unhideWhenUsed/>
    <w:rsid w:val="002104CC"/>
    <w:rPr>
      <w:b/>
      <w:bCs/>
    </w:rPr>
  </w:style>
  <w:style w:type="character" w:customStyle="1" w:styleId="af2">
    <w:name w:val="コメント内容 (文字)"/>
    <w:basedOn w:val="af0"/>
    <w:link w:val="af1"/>
    <w:uiPriority w:val="99"/>
    <w:semiHidden/>
    <w:rsid w:val="002104CC"/>
    <w:rPr>
      <w:rFonts w:ascii="Georgia" w:hAnsi="Georgia"/>
      <w:b/>
      <w:bCs/>
    </w:rPr>
  </w:style>
  <w:style w:type="paragraph" w:styleId="af3">
    <w:name w:val="Revision"/>
    <w:hidden/>
    <w:uiPriority w:val="71"/>
    <w:rsid w:val="00BC5686"/>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rotary.org/ja/document/community-assessment-tool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ownloads\RI_Document%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7FF44295-B88D-4EDD-B500-4C0757BDA18D}"/>
      </w:docPartPr>
      <w:docPartBody>
        <w:p w:rsidR="005E5DEA" w:rsidRDefault="00B92146">
          <w:r w:rsidRPr="00294B9A">
            <w:rPr>
              <w:rStyle w:val="a3"/>
            </w:rPr>
            <w:t>Click or tap here to enter text.</w:t>
          </w:r>
        </w:p>
      </w:docPartBody>
    </w:docPart>
    <w:docPart>
      <w:docPartPr>
        <w:name w:val="9E0695444656483186FCE21285FE7B1B"/>
        <w:category>
          <w:name w:val="General"/>
          <w:gallery w:val="placeholder"/>
        </w:category>
        <w:types>
          <w:type w:val="bbPlcHdr"/>
        </w:types>
        <w:behaviors>
          <w:behavior w:val="content"/>
        </w:behaviors>
        <w:guid w:val="{4F59DE32-8B4D-4334-90DF-C6C4275A27A3}"/>
      </w:docPartPr>
      <w:docPartBody>
        <w:p w:rsidR="00DB1816" w:rsidRDefault="00D17D6A" w:rsidP="00D17D6A">
          <w:pPr>
            <w:pStyle w:val="9E0695444656483186FCE21285FE7B1B"/>
          </w:pPr>
          <w:r w:rsidRPr="00F17B8F">
            <w:rPr>
              <w:rStyle w:val="a3"/>
              <w:rFonts w:ascii="Times New Roman" w:eastAsia="ＭＳ Ｐ明朝" w:hAnsi="Times New Roman" w:hint="eastAsia"/>
            </w:rPr>
            <w:t>ここをクリックしてテキストを入力</w:t>
          </w:r>
        </w:p>
      </w:docPartBody>
    </w:docPart>
    <w:docPart>
      <w:docPartPr>
        <w:name w:val="A3086E0068E34C3781BE777C779F6322"/>
        <w:category>
          <w:name w:val="General"/>
          <w:gallery w:val="placeholder"/>
        </w:category>
        <w:types>
          <w:type w:val="bbPlcHdr"/>
        </w:types>
        <w:behaviors>
          <w:behavior w:val="content"/>
        </w:behaviors>
        <w:guid w:val="{96958ED4-D7C1-4339-A08C-0943E6BA1785}"/>
      </w:docPartPr>
      <w:docPartBody>
        <w:p w:rsidR="00DB1816" w:rsidRDefault="00D17D6A" w:rsidP="00D17D6A">
          <w:pPr>
            <w:pStyle w:val="A3086E0068E34C3781BE777C779F6322"/>
          </w:pPr>
          <w:r w:rsidRPr="00F17B8F">
            <w:rPr>
              <w:rStyle w:val="a3"/>
              <w:rFonts w:ascii="Times New Roman" w:eastAsia="ＭＳ Ｐ明朝" w:hAnsi="Times New Roman" w:hint="eastAsia"/>
            </w:rPr>
            <w:t>ここをクリックしてテキストを入力</w:t>
          </w:r>
        </w:p>
      </w:docPartBody>
    </w:docPart>
    <w:docPart>
      <w:docPartPr>
        <w:name w:val="3A04996B38E341C9B40ED3A20515113D"/>
        <w:category>
          <w:name w:val="General"/>
          <w:gallery w:val="placeholder"/>
        </w:category>
        <w:types>
          <w:type w:val="bbPlcHdr"/>
        </w:types>
        <w:behaviors>
          <w:behavior w:val="content"/>
        </w:behaviors>
        <w:guid w:val="{E5E1F988-362A-4AD8-BD71-EC7183E9A8EB}"/>
      </w:docPartPr>
      <w:docPartBody>
        <w:p w:rsidR="00DB1816" w:rsidRDefault="00D17D6A" w:rsidP="00D17D6A">
          <w:pPr>
            <w:pStyle w:val="3A04996B38E341C9B40ED3A20515113D"/>
          </w:pPr>
          <w:r w:rsidRPr="00F17B8F">
            <w:rPr>
              <w:rStyle w:val="a3"/>
              <w:rFonts w:ascii="Times New Roman" w:eastAsia="ＭＳ Ｐ明朝" w:hAnsi="Times New Roman" w:hint="eastAsia"/>
              <w:lang w:eastAsia="ja-JP"/>
            </w:rPr>
            <w:t>ここをクリックしてテキストを入力</w:t>
          </w:r>
        </w:p>
      </w:docPartBody>
    </w:docPart>
    <w:docPart>
      <w:docPartPr>
        <w:name w:val="F25DB1F37DE64DBFB2F3CCC3625F9F60"/>
        <w:category>
          <w:name w:val="General"/>
          <w:gallery w:val="placeholder"/>
        </w:category>
        <w:types>
          <w:type w:val="bbPlcHdr"/>
        </w:types>
        <w:behaviors>
          <w:behavior w:val="content"/>
        </w:behaviors>
        <w:guid w:val="{981383E2-FED9-4DBA-967F-581AC19B0B2A}"/>
      </w:docPartPr>
      <w:docPartBody>
        <w:p w:rsidR="00DB1816" w:rsidRDefault="00D17D6A" w:rsidP="00D17D6A">
          <w:pPr>
            <w:pStyle w:val="F25DB1F37DE64DBFB2F3CCC3625F9F60"/>
          </w:pPr>
          <w:r w:rsidRPr="00F17B8F">
            <w:rPr>
              <w:rStyle w:val="a3"/>
              <w:rFonts w:ascii="Times New Roman" w:eastAsia="ＭＳ Ｐ明朝" w:hAnsi="Times New Roman" w:hint="eastAsia"/>
              <w:lang w:eastAsia="ja-JP"/>
            </w:rPr>
            <w:t>ここをクリックしてテキストを入力</w:t>
          </w:r>
        </w:p>
      </w:docPartBody>
    </w:docPart>
    <w:docPart>
      <w:docPartPr>
        <w:name w:val="DEB0AE76AF21414089A63D5EB3D1EE96"/>
        <w:category>
          <w:name w:val="General"/>
          <w:gallery w:val="placeholder"/>
        </w:category>
        <w:types>
          <w:type w:val="bbPlcHdr"/>
        </w:types>
        <w:behaviors>
          <w:behavior w:val="content"/>
        </w:behaviors>
        <w:guid w:val="{47FDC80A-AE89-41E5-8AD3-53BF9D0ED38E}"/>
      </w:docPartPr>
      <w:docPartBody>
        <w:p w:rsidR="00DB1816" w:rsidRDefault="00D17D6A" w:rsidP="00D17D6A">
          <w:pPr>
            <w:pStyle w:val="DEB0AE76AF21414089A63D5EB3D1EE96"/>
          </w:pPr>
          <w:r w:rsidRPr="00F17B8F">
            <w:rPr>
              <w:rStyle w:val="a3"/>
              <w:rFonts w:ascii="Times New Roman" w:eastAsia="ＭＳ Ｐ明朝" w:hAnsi="Times New Roman" w:hint="eastAsia"/>
            </w:rPr>
            <w:t>ここをクリックしてテキストを入力</w:t>
          </w:r>
        </w:p>
      </w:docPartBody>
    </w:docPart>
    <w:docPart>
      <w:docPartPr>
        <w:name w:val="AFFF25A1DFC2485A8322841B829238B3"/>
        <w:category>
          <w:name w:val="General"/>
          <w:gallery w:val="placeholder"/>
        </w:category>
        <w:types>
          <w:type w:val="bbPlcHdr"/>
        </w:types>
        <w:behaviors>
          <w:behavior w:val="content"/>
        </w:behaviors>
        <w:guid w:val="{CA9F3075-43D5-421F-B024-397FF8A3E1DC}"/>
      </w:docPartPr>
      <w:docPartBody>
        <w:p w:rsidR="00DB1816" w:rsidRDefault="00D17D6A" w:rsidP="00D17D6A">
          <w:pPr>
            <w:pStyle w:val="AFFF25A1DFC2485A8322841B829238B3"/>
          </w:pPr>
          <w:r w:rsidRPr="00F17B8F">
            <w:rPr>
              <w:rStyle w:val="a3"/>
              <w:rFonts w:ascii="Times New Roman" w:eastAsia="ＭＳ Ｐ明朝" w:hAnsi="Times New Roman" w:hint="eastAsia"/>
            </w:rPr>
            <w:t>ここをクリックしてテキストを入力</w:t>
          </w:r>
        </w:p>
      </w:docPartBody>
    </w:docPart>
    <w:docPart>
      <w:docPartPr>
        <w:name w:val="DD37106826BE4800A082B6E0C292B94E"/>
        <w:category>
          <w:name w:val="General"/>
          <w:gallery w:val="placeholder"/>
        </w:category>
        <w:types>
          <w:type w:val="bbPlcHdr"/>
        </w:types>
        <w:behaviors>
          <w:behavior w:val="content"/>
        </w:behaviors>
        <w:guid w:val="{1A1BE578-EC6D-4767-9EEC-AE7A5D358634}"/>
      </w:docPartPr>
      <w:docPartBody>
        <w:p w:rsidR="00DB1816" w:rsidRDefault="00D17D6A" w:rsidP="00D17D6A">
          <w:pPr>
            <w:pStyle w:val="DD37106826BE4800A082B6E0C292B94E"/>
          </w:pPr>
          <w:r w:rsidRPr="00F17B8F">
            <w:rPr>
              <w:rStyle w:val="a3"/>
              <w:rFonts w:ascii="Times New Roman" w:eastAsia="ＭＳ Ｐ明朝" w:hAnsi="Times New Roman" w:hint="eastAsia"/>
            </w:rPr>
            <w:t>ここをクリックしてテキストを入力</w:t>
          </w:r>
        </w:p>
      </w:docPartBody>
    </w:docPart>
    <w:docPart>
      <w:docPartPr>
        <w:name w:val="DC937EF942F64C66B60F0941E478D483"/>
        <w:category>
          <w:name w:val="General"/>
          <w:gallery w:val="placeholder"/>
        </w:category>
        <w:types>
          <w:type w:val="bbPlcHdr"/>
        </w:types>
        <w:behaviors>
          <w:behavior w:val="content"/>
        </w:behaviors>
        <w:guid w:val="{D52CFEA3-52D5-42DF-AD12-BCE83BF05F7D}"/>
      </w:docPartPr>
      <w:docPartBody>
        <w:p w:rsidR="00DB1816" w:rsidRDefault="00D17D6A" w:rsidP="00D17D6A">
          <w:pPr>
            <w:pStyle w:val="DC937EF942F64C66B60F0941E478D483"/>
          </w:pPr>
          <w:r w:rsidRPr="00F17B8F">
            <w:rPr>
              <w:rStyle w:val="a3"/>
              <w:rFonts w:ascii="Times New Roman" w:eastAsia="ＭＳ Ｐ明朝" w:hAnsi="Times New Roman" w:hint="eastAsia"/>
            </w:rPr>
            <w:t>ここをクリックしてテキストを入力</w:t>
          </w:r>
        </w:p>
      </w:docPartBody>
    </w:docPart>
    <w:docPart>
      <w:docPartPr>
        <w:name w:val="10B1709DCB0F4889B71B8BA7901C51AC"/>
        <w:category>
          <w:name w:val="General"/>
          <w:gallery w:val="placeholder"/>
        </w:category>
        <w:types>
          <w:type w:val="bbPlcHdr"/>
        </w:types>
        <w:behaviors>
          <w:behavior w:val="content"/>
        </w:behaviors>
        <w:guid w:val="{C9266DC2-9A0C-42EA-81BF-D3A9D80B7E20}"/>
      </w:docPartPr>
      <w:docPartBody>
        <w:p w:rsidR="00DB1816" w:rsidRDefault="00D17D6A" w:rsidP="00D17D6A">
          <w:pPr>
            <w:pStyle w:val="10B1709DCB0F4889B71B8BA7901C51AC"/>
          </w:pPr>
          <w:r w:rsidRPr="00F17B8F">
            <w:rPr>
              <w:rStyle w:val="a3"/>
              <w:rFonts w:ascii="Times New Roman" w:eastAsia="ＭＳ Ｐ明朝" w:hAnsi="Times New Roman" w:hint="eastAsia"/>
            </w:rPr>
            <w:t>ここをクリックしてテキストを入力</w:t>
          </w:r>
        </w:p>
      </w:docPartBody>
    </w:docPart>
    <w:docPart>
      <w:docPartPr>
        <w:name w:val="A0500FCB08604B8295E9C4DAADAFC2F6"/>
        <w:category>
          <w:name w:val="General"/>
          <w:gallery w:val="placeholder"/>
        </w:category>
        <w:types>
          <w:type w:val="bbPlcHdr"/>
        </w:types>
        <w:behaviors>
          <w:behavior w:val="content"/>
        </w:behaviors>
        <w:guid w:val="{FBA239B8-79CC-45B5-BB4D-DF1F088EDD11}"/>
      </w:docPartPr>
      <w:docPartBody>
        <w:p w:rsidR="00DB1816" w:rsidRDefault="00D17D6A" w:rsidP="00D17D6A">
          <w:pPr>
            <w:pStyle w:val="A0500FCB08604B8295E9C4DAADAFC2F6"/>
          </w:pPr>
          <w:r w:rsidRPr="00F17B8F">
            <w:rPr>
              <w:rStyle w:val="a3"/>
              <w:rFonts w:ascii="Times New Roman" w:eastAsia="ＭＳ Ｐ明朝" w:hAnsi="Times New Roman" w:hint="eastAsia"/>
            </w:rPr>
            <w:t>ここをクリックしてテキストを入力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DengXian Light">
    <w:altName w:val="ＭＳ 明朝"/>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46"/>
    <w:rsid w:val="001344CD"/>
    <w:rsid w:val="00376A76"/>
    <w:rsid w:val="005E5DEA"/>
    <w:rsid w:val="008375DC"/>
    <w:rsid w:val="00A33B2A"/>
    <w:rsid w:val="00A56A6B"/>
    <w:rsid w:val="00AB17B7"/>
    <w:rsid w:val="00AD21A1"/>
    <w:rsid w:val="00B92146"/>
    <w:rsid w:val="00CD0DE6"/>
    <w:rsid w:val="00CE2CDD"/>
    <w:rsid w:val="00D17D6A"/>
    <w:rsid w:val="00D535CD"/>
    <w:rsid w:val="00DB1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D17D6A"/>
    <w:rPr>
      <w:color w:val="808080"/>
    </w:rPr>
  </w:style>
  <w:style w:type="paragraph" w:customStyle="1" w:styleId="520DE0E2A1B3490E9192C237586EAFD2">
    <w:name w:val="520DE0E2A1B3490E9192C237586EAFD2"/>
    <w:rsid w:val="00D17D6A"/>
  </w:style>
  <w:style w:type="paragraph" w:customStyle="1" w:styleId="9E0695444656483186FCE21285FE7B1B">
    <w:name w:val="9E0695444656483186FCE21285FE7B1B"/>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A3086E0068E34C3781BE777C779F6322">
    <w:name w:val="A3086E0068E34C3781BE777C779F6322"/>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3A04996B38E341C9B40ED3A20515113D">
    <w:name w:val="3A04996B38E341C9B40ED3A20515113D"/>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F25DB1F37DE64DBFB2F3CCC3625F9F60">
    <w:name w:val="F25DB1F37DE64DBFB2F3CCC3625F9F60"/>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DEB0AE76AF21414089A63D5EB3D1EE96">
    <w:name w:val="DEB0AE76AF21414089A63D5EB3D1EE96"/>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AFFF25A1DFC2485A8322841B829238B3">
    <w:name w:val="AFFF25A1DFC2485A8322841B829238B3"/>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DD37106826BE4800A082B6E0C292B94E">
    <w:name w:val="DD37106826BE4800A082B6E0C292B94E"/>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DC937EF942F64C66B60F0941E478D483">
    <w:name w:val="DC937EF942F64C66B60F0941E478D483"/>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10B1709DCB0F4889B71B8BA7901C51AC">
    <w:name w:val="10B1709DCB0F4889B71B8BA7901C51AC"/>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 w:type="paragraph" w:customStyle="1" w:styleId="A0500FCB08604B8295E9C4DAADAFC2F6">
    <w:name w:val="A0500FCB08604B8295E9C4DAADAFC2F6"/>
    <w:rsid w:val="00D17D6A"/>
    <w:pPr>
      <w:widowControl w:val="0"/>
      <w:suppressAutoHyphens/>
      <w:autoSpaceDE w:val="0"/>
      <w:autoSpaceDN w:val="0"/>
      <w:adjustRightInd w:val="0"/>
      <w:spacing w:before="120" w:after="0" w:line="300" w:lineRule="atLeast"/>
      <w:textAlignment w:val="center"/>
    </w:pPr>
    <w:rPr>
      <w:rFonts w:ascii="Georgia" w:eastAsia="ＭＳ 明朝" w:hAnsi="Georgia" w:cs="Times New Roman"/>
      <w:color w:val="000000"/>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4F591-0139-49ED-A03D-7AFA8475B036}">
  <ds:schemaRefs>
    <ds:schemaRef ds:uri="http://schemas.microsoft.com/office/2006/metadata/properties"/>
  </ds:schemaRefs>
</ds:datastoreItem>
</file>

<file path=customXml/itemProps2.xml><?xml version="1.0" encoding="utf-8"?>
<ds:datastoreItem xmlns:ds="http://schemas.openxmlformats.org/officeDocument/2006/customXml" ds:itemID="{833E2EB5-86C9-4B42-ABAF-C318D0D96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EC6739-C770-4012-867D-522D456131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RI_Document (1)</Template>
  <TotalTime>0</TotalTime>
  <Pages>3</Pages>
  <Words>208</Words>
  <Characters>1189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Rotary International</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McLeod</dc:creator>
  <cp:keywords/>
  <cp:lastModifiedBy>USER04</cp:lastModifiedBy>
  <cp:revision>2</cp:revision>
  <cp:lastPrinted>2013-12-20T16:37:00Z</cp:lastPrinted>
  <dcterms:created xsi:type="dcterms:W3CDTF">2017-11-26T02:49:00Z</dcterms:created>
  <dcterms:modified xsi:type="dcterms:W3CDTF">2017-11-26T02:49:00Z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